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969"/>
        <w:gridCol w:w="6543"/>
      </w:tblGrid>
      <w:tr w:rsidR="002C2CDD" w:rsidRPr="00333CD3" w:rsidTr="009C2815">
        <w:tc>
          <w:tcPr>
            <w:tcW w:w="3969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9190DA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8FEAFA079A5846B7B27BFD65BD81B44B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9C2815">
                  <w:t>YB</w:t>
                </w:r>
              </w:sdtContent>
            </w:sdt>
          </w:p>
          <w:p w:rsidR="00A50939" w:rsidRPr="00333CD3" w:rsidRDefault="009C2815" w:rsidP="007569C1">
            <w:pPr>
              <w:pStyle w:val="Heading3"/>
            </w:pPr>
            <w:r>
              <w:t>3 WORDS</w:t>
            </w:r>
          </w:p>
          <w:p w:rsidR="009C2815" w:rsidRDefault="008000EB" w:rsidP="007569C1">
            <w:r>
              <w:t>KEY WORDS OF YOUR OFFER</w:t>
            </w:r>
          </w:p>
          <w:p w:rsidR="008000EB" w:rsidRDefault="008000EB" w:rsidP="007569C1"/>
          <w:p w:rsidR="008000EB" w:rsidRDefault="008000EB" w:rsidP="008000EB">
            <w:pPr>
              <w:pStyle w:val="Heading5"/>
            </w:pPr>
            <w:r>
              <w:t>1)</w:t>
            </w:r>
          </w:p>
          <w:p w:rsidR="008000EB" w:rsidRDefault="008000EB" w:rsidP="008000EB"/>
          <w:p w:rsidR="008000EB" w:rsidRDefault="008000EB" w:rsidP="008000EB"/>
          <w:p w:rsidR="008000EB" w:rsidRPr="008000EB" w:rsidRDefault="008000EB" w:rsidP="008000EB"/>
          <w:p w:rsidR="008000EB" w:rsidRDefault="008000EB" w:rsidP="008000EB">
            <w:pPr>
              <w:pStyle w:val="Heading5"/>
            </w:pPr>
            <w:r>
              <w:t>2)</w:t>
            </w:r>
          </w:p>
          <w:p w:rsidR="008000EB" w:rsidRDefault="008000EB" w:rsidP="008000EB"/>
          <w:p w:rsidR="008000EB" w:rsidRDefault="008000EB" w:rsidP="008000EB"/>
          <w:p w:rsidR="008000EB" w:rsidRPr="008000EB" w:rsidRDefault="008000EB" w:rsidP="008000EB"/>
          <w:p w:rsidR="008000EB" w:rsidRDefault="008000EB" w:rsidP="008000EB">
            <w:pPr>
              <w:pStyle w:val="Heading5"/>
            </w:pPr>
            <w:r>
              <w:t>3)</w:t>
            </w:r>
          </w:p>
          <w:p w:rsidR="009C2815" w:rsidRDefault="009C2815" w:rsidP="007569C1"/>
          <w:p w:rsidR="009C2815" w:rsidRDefault="009C2815" w:rsidP="007569C1"/>
          <w:p w:rsidR="009C2815" w:rsidRPr="00333CD3" w:rsidRDefault="009C2815" w:rsidP="007569C1"/>
          <w:p w:rsidR="002C2CDD" w:rsidRPr="00333CD3" w:rsidRDefault="00A1450F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78B54184DFAB4BB9B5694699BA5F752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9C2815" w:rsidRDefault="009C2815" w:rsidP="009C2815">
            <w:r>
              <w:t>EXPLAIN WHAT YOU ARE ESPECIALLY GOOD AT?</w:t>
            </w:r>
          </w:p>
          <w:p w:rsidR="00741125" w:rsidRPr="00333CD3" w:rsidRDefault="00741125" w:rsidP="00741125"/>
        </w:tc>
        <w:tc>
          <w:tcPr>
            <w:tcW w:w="6543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543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A1450F" w:rsidP="009C2815">
                  <w:pPr>
                    <w:pStyle w:val="Heading1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2AFD1613BB8244DDBBA6DDBF4F46E756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C2815">
                        <w:t>your business in 3  words</w:t>
                      </w:r>
                    </w:sdtContent>
                  </w:sdt>
                </w:p>
              </w:tc>
            </w:tr>
          </w:tbl>
          <w:p w:rsidR="002C2CDD" w:rsidRPr="00333CD3" w:rsidRDefault="009C2815" w:rsidP="009C2815">
            <w:pPr>
              <w:pStyle w:val="Heading3"/>
            </w:pPr>
            <w:r>
              <w:t>What?</w:t>
            </w:r>
          </w:p>
          <w:p w:rsidR="009C2815" w:rsidRDefault="009C2815" w:rsidP="009C2815">
            <w:r>
              <w:t>DESCRIBE AS SIMPLY AS POSSIBLE</w:t>
            </w:r>
            <w:r>
              <w:t xml:space="preserve"> </w:t>
            </w:r>
            <w:r>
              <w:t>YOUR BUSINESS IDEA</w:t>
            </w:r>
          </w:p>
          <w:p w:rsidR="009C2815" w:rsidRDefault="009C2815" w:rsidP="007569C1"/>
          <w:p w:rsidR="009C2815" w:rsidRDefault="009C2815" w:rsidP="007569C1"/>
          <w:p w:rsidR="009C2815" w:rsidRDefault="009C2815" w:rsidP="007569C1"/>
          <w:p w:rsidR="008000EB" w:rsidRDefault="008000EB" w:rsidP="007569C1"/>
          <w:p w:rsidR="009C2815" w:rsidRPr="00333CD3" w:rsidRDefault="009C2815" w:rsidP="007569C1"/>
          <w:p w:rsidR="002C2CDD" w:rsidRPr="00333CD3" w:rsidRDefault="009C2815" w:rsidP="007569C1">
            <w:pPr>
              <w:pStyle w:val="Heading3"/>
            </w:pPr>
            <w:r>
              <w:t>to WHOM?</w:t>
            </w:r>
          </w:p>
          <w:p w:rsidR="009C2815" w:rsidRDefault="009C2815" w:rsidP="009C2815">
            <w:r>
              <w:t>WHO WILL USE YOUR</w:t>
            </w:r>
            <w:r w:rsidRPr="009C2815">
              <w:t xml:space="preserve"> PRODUCT OR SERVICE?</w:t>
            </w:r>
            <w:r w:rsidRPr="009C2815">
              <w:t xml:space="preserve"> </w:t>
            </w:r>
          </w:p>
          <w:p w:rsidR="009C2815" w:rsidRDefault="009C2815" w:rsidP="009C2815"/>
          <w:p w:rsidR="009C2815" w:rsidRDefault="009C2815" w:rsidP="009C2815"/>
          <w:p w:rsidR="009C2815" w:rsidRDefault="009C2815" w:rsidP="009C2815"/>
          <w:p w:rsidR="009C2815" w:rsidRDefault="009C2815" w:rsidP="009C2815"/>
          <w:p w:rsidR="009C2815" w:rsidRPr="009C2815" w:rsidRDefault="009C2815" w:rsidP="009C2815"/>
          <w:p w:rsidR="002C2CDD" w:rsidRPr="00333CD3" w:rsidRDefault="002C2CDD" w:rsidP="007569C1"/>
          <w:p w:rsidR="002C2CDD" w:rsidRPr="00333CD3" w:rsidRDefault="009C2815" w:rsidP="007569C1">
            <w:pPr>
              <w:pStyle w:val="Heading3"/>
            </w:pPr>
            <w:r>
              <w:t>WHY?</w:t>
            </w:r>
            <w:bookmarkStart w:id="0" w:name="_GoBack"/>
            <w:bookmarkEnd w:id="0"/>
          </w:p>
          <w:p w:rsidR="009C2815" w:rsidRDefault="009C2815" w:rsidP="009C2815">
            <w:r>
              <w:t>WHAT BENEFIT PEOPLE ARE GONNA GET FROM YOUR PRODUCT OR SERVICE?</w:t>
            </w:r>
          </w:p>
          <w:p w:rsidR="00741125" w:rsidRPr="00333CD3" w:rsidRDefault="00741125" w:rsidP="00741125"/>
        </w:tc>
      </w:tr>
    </w:tbl>
    <w:p w:rsidR="00EF7CC9" w:rsidRPr="00333CD3" w:rsidRDefault="00EF7CC9" w:rsidP="008000EB">
      <w:pPr>
        <w:pStyle w:val="NoSpacing"/>
      </w:pPr>
    </w:p>
    <w:sectPr w:rsidR="00EF7CC9" w:rsidRPr="00333CD3" w:rsidSect="00EF7CC9">
      <w:headerReference w:type="default" r:id="rId6"/>
      <w:footerReference w:type="default" r:id="rId7"/>
      <w:footerReference w:type="firs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0F" w:rsidRDefault="00A1450F" w:rsidP="00713050">
      <w:pPr>
        <w:spacing w:line="240" w:lineRule="auto"/>
      </w:pPr>
      <w:r>
        <w:separator/>
      </w:r>
    </w:p>
  </w:endnote>
  <w:endnote w:type="continuationSeparator" w:id="0">
    <w:p w:rsidR="00A1450F" w:rsidRDefault="00A1450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7CA4A58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701B8B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A67708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D8E06A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E321DC163EF84A60B5B91045612735CA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F55C84C34158402DAF5F93F490A2BD40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DA7DAF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F2A986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6F0A0D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CA0C0A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A1450F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688D1F2033964726B0EA3A7A706EFDB4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D6CAF38D22CC41908E167792416C2B5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0480FB1AC81D4222B11917724510EAE0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0F" w:rsidRDefault="00A1450F" w:rsidP="00713050">
      <w:pPr>
        <w:spacing w:line="240" w:lineRule="auto"/>
      </w:pPr>
      <w:r>
        <w:separator/>
      </w:r>
    </w:p>
  </w:footnote>
  <w:footnote w:type="continuationSeparator" w:id="0">
    <w:p w:rsidR="00A1450F" w:rsidRDefault="00A1450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750E360" wp14:editId="152FAA0D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64D5192D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9C2815">
                <w:rPr>
                  <w:lang w:val="lv-LV"/>
                </w:rPr>
                <w:t>YB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A1450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C2815">
                      <w:rPr>
                        <w:lang w:val="lv-LV"/>
                      </w:rPr>
                      <w:t>your business in 3  words</w:t>
                    </w:r>
                  </w:sdtContent>
                </w:sdt>
              </w:p>
              <w:p w:rsidR="001A5CA9" w:rsidRDefault="00A1450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15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000EB"/>
    <w:rsid w:val="00811117"/>
    <w:rsid w:val="00841146"/>
    <w:rsid w:val="0088504C"/>
    <w:rsid w:val="0089382B"/>
    <w:rsid w:val="008A1907"/>
    <w:rsid w:val="008C6BCA"/>
    <w:rsid w:val="008C7B50"/>
    <w:rsid w:val="009B3C40"/>
    <w:rsid w:val="009C2815"/>
    <w:rsid w:val="00A1450F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1E7A"/>
  <w15:chartTrackingRefBased/>
  <w15:docId w15:val="{88840570-5AAB-4607-BF53-AA1040F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00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000EB"/>
    <w:rPr>
      <w:rFonts w:asciiTheme="majorHAnsi" w:eastAsiaTheme="majorEastAsia" w:hAnsiTheme="majorHAnsi" w:cstheme="majorBidi"/>
      <w:color w:val="D0181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F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EAFA079A5846B7B27BFD65BD81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85CC-38CC-4046-9DA9-52CE4B99A0ED}"/>
      </w:docPartPr>
      <w:docPartBody>
        <w:p w:rsidR="00000000" w:rsidRDefault="00432475">
          <w:pPr>
            <w:pStyle w:val="8FEAFA079A5846B7B27BFD65BD81B44B"/>
          </w:pPr>
          <w:r w:rsidRPr="00333CD3">
            <w:t>YN</w:t>
          </w:r>
        </w:p>
      </w:docPartBody>
    </w:docPart>
    <w:docPart>
      <w:docPartPr>
        <w:name w:val="78B54184DFAB4BB9B5694699BA5F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8BE57-D6ED-4E35-8C3C-D1766233B7BC}"/>
      </w:docPartPr>
      <w:docPartBody>
        <w:p w:rsidR="00000000" w:rsidRDefault="00432475">
          <w:pPr>
            <w:pStyle w:val="78B54184DFAB4BB9B5694699BA5F7524"/>
          </w:pPr>
          <w:r w:rsidRPr="00333CD3">
            <w:t>Skills</w:t>
          </w:r>
        </w:p>
      </w:docPartBody>
    </w:docPart>
    <w:docPart>
      <w:docPartPr>
        <w:name w:val="2AFD1613BB8244DDBBA6DDBF4F46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6598C-B690-4375-84D2-ED12161A32C7}"/>
      </w:docPartPr>
      <w:docPartBody>
        <w:p w:rsidR="00000000" w:rsidRDefault="00432475">
          <w:pPr>
            <w:pStyle w:val="2AFD1613BB8244DDBBA6DDBF4F46E756"/>
          </w:pPr>
          <w:r>
            <w:t>Your Name</w:t>
          </w:r>
        </w:p>
      </w:docPartBody>
    </w:docPart>
    <w:docPart>
      <w:docPartPr>
        <w:name w:val="688D1F2033964726B0EA3A7A706E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9F64B-54EA-49F7-A038-1C02865F1FD9}"/>
      </w:docPartPr>
      <w:docPartBody>
        <w:p w:rsidR="00000000" w:rsidRDefault="00432475">
          <w:pPr>
            <w:pStyle w:val="688D1F2033964726B0EA3A7A706EFDB4"/>
          </w:pPr>
          <w:r w:rsidRPr="00333CD3">
            <w:t>Date Earned</w:t>
          </w:r>
        </w:p>
      </w:docPartBody>
    </w:docPart>
    <w:docPart>
      <w:docPartPr>
        <w:name w:val="E321DC163EF84A60B5B910456127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C82F-B04F-4100-A058-5D46F62F492B}"/>
      </w:docPartPr>
      <w:docPartBody>
        <w:p w:rsidR="00000000" w:rsidRDefault="00432475">
          <w:pPr>
            <w:pStyle w:val="E321DC163EF84A60B5B91045612735CA"/>
          </w:pPr>
          <w:r w:rsidRPr="00333CD3">
            <w:t>School</w:t>
          </w:r>
        </w:p>
      </w:docPartBody>
    </w:docPart>
    <w:docPart>
      <w:docPartPr>
        <w:name w:val="D6CAF38D22CC41908E167792416C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8017-6760-4DEA-902D-780453AE09A6}"/>
      </w:docPartPr>
      <w:docPartBody>
        <w:p w:rsidR="00000000" w:rsidRDefault="00432475">
          <w:pPr>
            <w:pStyle w:val="D6CAF38D22CC41908E167792416C2B58"/>
          </w:pPr>
          <w:r w:rsidRPr="00333CD3">
            <w:t xml:space="preserve">On the Home tab of the ribbon, check out Styles to </w:t>
          </w:r>
          <w:r w:rsidRPr="00333CD3">
            <w:t>apply the formatting you need with just a click.</w:t>
          </w:r>
        </w:p>
      </w:docPartBody>
    </w:docPart>
    <w:docPart>
      <w:docPartPr>
        <w:name w:val="F55C84C34158402DAF5F93F490A2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A245-EBE2-4109-89E0-A6C69BD67F8F}"/>
      </w:docPartPr>
      <w:docPartBody>
        <w:p w:rsidR="00000000" w:rsidRDefault="00432475">
          <w:pPr>
            <w:pStyle w:val="F55C84C34158402DAF5F93F490A2BD40"/>
          </w:pPr>
          <w:r w:rsidRPr="00333CD3">
            <w:t>Volunteer Experience or Leadership</w:t>
          </w:r>
        </w:p>
      </w:docPartBody>
    </w:docPart>
    <w:docPart>
      <w:docPartPr>
        <w:name w:val="0480FB1AC81D4222B11917724510E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C0DD-4DA5-4935-9895-DB8554B76E60}"/>
      </w:docPartPr>
      <w:docPartBody>
        <w:p w:rsidR="00000000" w:rsidRDefault="00432475">
          <w:pPr>
            <w:pStyle w:val="0480FB1AC81D4222B11917724510EAE0"/>
          </w:pPr>
          <w:r w:rsidRPr="00333CD3">
            <w:t>Did you manage a team for your club, lead a project for your favorite charity, or edit your school newspaper? Go ahead and describe experiences that illustrate your leaders</w:t>
          </w:r>
          <w:r w:rsidRPr="00333CD3">
            <w:t>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75"/>
    <w:rsid w:val="004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EAFA079A5846B7B27BFD65BD81B44B">
    <w:name w:val="8FEAFA079A5846B7B27BFD65BD81B44B"/>
  </w:style>
  <w:style w:type="paragraph" w:customStyle="1" w:styleId="1AB87FD5CE6642FFBF7537D255ACB6A5">
    <w:name w:val="1AB87FD5CE6642FFBF7537D255ACB6A5"/>
  </w:style>
  <w:style w:type="paragraph" w:customStyle="1" w:styleId="3A3FE51220E443318BDAC94C8F3953C0">
    <w:name w:val="3A3FE51220E443318BDAC94C8F3953C0"/>
  </w:style>
  <w:style w:type="paragraph" w:customStyle="1" w:styleId="78B54184DFAB4BB9B5694699BA5F7524">
    <w:name w:val="78B54184DFAB4BB9B5694699BA5F7524"/>
  </w:style>
  <w:style w:type="paragraph" w:customStyle="1" w:styleId="40BEE52AEDB4437DA24D0F67857F1339">
    <w:name w:val="40BEE52AEDB4437DA24D0F67857F1339"/>
  </w:style>
  <w:style w:type="paragraph" w:customStyle="1" w:styleId="2AFD1613BB8244DDBBA6DDBF4F46E756">
    <w:name w:val="2AFD1613BB8244DDBBA6DDBF4F46E756"/>
  </w:style>
  <w:style w:type="paragraph" w:customStyle="1" w:styleId="FD83794DF94B4BEC9BC67CBFF1CB8BBB">
    <w:name w:val="FD83794DF94B4BEC9BC67CBFF1CB8BBB"/>
  </w:style>
  <w:style w:type="paragraph" w:customStyle="1" w:styleId="61F8787AC62A4094B93A0320F5A3B210">
    <w:name w:val="61F8787AC62A4094B93A0320F5A3B210"/>
  </w:style>
  <w:style w:type="paragraph" w:customStyle="1" w:styleId="8134045BFAEB4B51BDB30354CACFD815">
    <w:name w:val="8134045BFAEB4B51BDB30354CACFD815"/>
  </w:style>
  <w:style w:type="paragraph" w:customStyle="1" w:styleId="2CA1213C8D724B4B8AEE61E41759BCA8">
    <w:name w:val="2CA1213C8D724B4B8AEE61E41759BCA8"/>
  </w:style>
  <w:style w:type="paragraph" w:customStyle="1" w:styleId="B006B43E975A425AA77CCF72081A5C34">
    <w:name w:val="B006B43E975A425AA77CCF72081A5C34"/>
  </w:style>
  <w:style w:type="paragraph" w:customStyle="1" w:styleId="89FE84F9E8F445EDB53D51F2052DE995">
    <w:name w:val="89FE84F9E8F445EDB53D51F2052DE995"/>
  </w:style>
  <w:style w:type="paragraph" w:customStyle="1" w:styleId="5E325B6170ED4C40BAF880C0F5DA69FE">
    <w:name w:val="5E325B6170ED4C40BAF880C0F5DA69FE"/>
  </w:style>
  <w:style w:type="paragraph" w:customStyle="1" w:styleId="725A38488D1044F1A0FDE3C23D13EA9E">
    <w:name w:val="725A38488D1044F1A0FDE3C23D13EA9E"/>
  </w:style>
  <w:style w:type="paragraph" w:customStyle="1" w:styleId="0B3D0557D9AF4DB99A3EF57AC097F76A">
    <w:name w:val="0B3D0557D9AF4DB99A3EF57AC097F76A"/>
  </w:style>
  <w:style w:type="paragraph" w:customStyle="1" w:styleId="F6C0FBF44DB74997A7737C1B3BDD0ADA">
    <w:name w:val="F6C0FBF44DB74997A7737C1B3BDD0ADA"/>
  </w:style>
  <w:style w:type="paragraph" w:customStyle="1" w:styleId="8B9629112B6749EC948633B7AB3F01F4">
    <w:name w:val="8B9629112B6749EC948633B7AB3F01F4"/>
  </w:style>
  <w:style w:type="paragraph" w:customStyle="1" w:styleId="5C5C78A85B974CE7B5CAA0D1F977A906">
    <w:name w:val="5C5C78A85B974CE7B5CAA0D1F977A906"/>
  </w:style>
  <w:style w:type="paragraph" w:customStyle="1" w:styleId="A3D8E347A31A403D919EDF34B59AF6EA">
    <w:name w:val="A3D8E347A31A403D919EDF34B59AF6EA"/>
  </w:style>
  <w:style w:type="paragraph" w:customStyle="1" w:styleId="080C88E2446943599AF3029188313E5F">
    <w:name w:val="080C88E2446943599AF3029188313E5F"/>
  </w:style>
  <w:style w:type="paragraph" w:customStyle="1" w:styleId="81FDC3F23D514A658EB3675A7EB3D3DC">
    <w:name w:val="81FDC3F23D514A658EB3675A7EB3D3DC"/>
  </w:style>
  <w:style w:type="paragraph" w:customStyle="1" w:styleId="2198F8995A124B318B2525B48E80E7DF">
    <w:name w:val="2198F8995A124B318B2525B48E80E7DF"/>
  </w:style>
  <w:style w:type="paragraph" w:customStyle="1" w:styleId="79FB6933FBB24039BDBCF629119C95D6">
    <w:name w:val="79FB6933FBB24039BDBCF629119C95D6"/>
  </w:style>
  <w:style w:type="paragraph" w:customStyle="1" w:styleId="688D1F2033964726B0EA3A7A706EFDB4">
    <w:name w:val="688D1F2033964726B0EA3A7A706EFDB4"/>
  </w:style>
  <w:style w:type="paragraph" w:customStyle="1" w:styleId="E321DC163EF84A60B5B91045612735CA">
    <w:name w:val="E321DC163EF84A60B5B91045612735CA"/>
  </w:style>
  <w:style w:type="paragraph" w:customStyle="1" w:styleId="D6CAF38D22CC41908E167792416C2B58">
    <w:name w:val="D6CAF38D22CC41908E167792416C2B58"/>
  </w:style>
  <w:style w:type="paragraph" w:customStyle="1" w:styleId="F55C84C34158402DAF5F93F490A2BD40">
    <w:name w:val="F55C84C34158402DAF5F93F490A2BD40"/>
  </w:style>
  <w:style w:type="paragraph" w:customStyle="1" w:styleId="0480FB1AC81D4222B11917724510EAE0">
    <w:name w:val="0480FB1AC81D4222B11917724510E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YB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business in 3  words</dc:creator>
  <cp:keywords/>
  <dc:description/>
  <cp:lastModifiedBy>EVF</cp:lastModifiedBy>
  <cp:revision>1</cp:revision>
  <dcterms:created xsi:type="dcterms:W3CDTF">2016-10-03T12:50:00Z</dcterms:created>
  <dcterms:modified xsi:type="dcterms:W3CDTF">2016-10-03T13:03:00Z</dcterms:modified>
</cp:coreProperties>
</file>